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84" w:rsidRDefault="00081684" w:rsidP="00A72888">
      <w:pPr>
        <w:pStyle w:val="NoSpacing"/>
        <w:ind w:firstLine="567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081684" w:rsidRDefault="00081684" w:rsidP="00C55A8A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noProof/>
          <w:sz w:val="52"/>
          <w:szCs w:val="52"/>
        </w:rPr>
      </w:pPr>
      <w:r w:rsidRPr="00E6163C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7pt;height:90pt;visibility:visible">
            <v:imagedata r:id="rId5" o:title="" cropbottom="7591f" cropright="27347f"/>
          </v:shape>
        </w:pict>
      </w:r>
      <w:r>
        <w:rPr>
          <w:sz w:val="52"/>
          <w:szCs w:val="52"/>
        </w:rPr>
        <w:t xml:space="preserve">   </w:t>
      </w:r>
      <w:r w:rsidRPr="00406FA6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4.75pt;height:102.7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081684" w:rsidRPr="00425B98" w:rsidRDefault="00081684" w:rsidP="00C55A8A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Times New Roman" w:hAnsi="Times New Roman"/>
          <w:b/>
          <w:noProof/>
          <w:sz w:val="28"/>
          <w:szCs w:val="28"/>
        </w:rPr>
      </w:pPr>
      <w:r w:rsidRPr="00425B98">
        <w:rPr>
          <w:rFonts w:ascii="Times New Roman" w:hAnsi="Times New Roman"/>
          <w:b/>
          <w:noProof/>
          <w:sz w:val="28"/>
          <w:szCs w:val="28"/>
        </w:rPr>
        <w:t xml:space="preserve">№ </w:t>
      </w:r>
      <w:r>
        <w:rPr>
          <w:rFonts w:ascii="Times New Roman" w:hAnsi="Times New Roman"/>
          <w:b/>
          <w:noProof/>
          <w:sz w:val="28"/>
          <w:szCs w:val="28"/>
        </w:rPr>
        <w:t xml:space="preserve"> 8 </w:t>
      </w:r>
      <w:r w:rsidRPr="00425B98">
        <w:rPr>
          <w:rFonts w:ascii="Times New Roman" w:hAnsi="Times New Roman"/>
          <w:b/>
          <w:noProof/>
          <w:sz w:val="28"/>
          <w:szCs w:val="28"/>
        </w:rPr>
        <w:t>(</w:t>
      </w:r>
      <w:r>
        <w:rPr>
          <w:rFonts w:ascii="Times New Roman" w:hAnsi="Times New Roman"/>
          <w:b/>
          <w:noProof/>
          <w:sz w:val="28"/>
          <w:szCs w:val="28"/>
        </w:rPr>
        <w:t>72</w:t>
      </w:r>
      <w:r w:rsidRPr="00425B98">
        <w:rPr>
          <w:rFonts w:ascii="Times New Roman" w:hAnsi="Times New Roman"/>
          <w:b/>
          <w:noProof/>
          <w:sz w:val="28"/>
          <w:szCs w:val="28"/>
        </w:rPr>
        <w:t xml:space="preserve">), </w:t>
      </w:r>
      <w:r>
        <w:rPr>
          <w:rFonts w:ascii="Times New Roman" w:hAnsi="Times New Roman"/>
          <w:b/>
          <w:noProof/>
          <w:sz w:val="28"/>
          <w:szCs w:val="28"/>
        </w:rPr>
        <w:t xml:space="preserve"> декабрь </w:t>
      </w:r>
      <w:r w:rsidRPr="00425B98">
        <w:rPr>
          <w:rFonts w:ascii="Times New Roman" w:hAnsi="Times New Roman"/>
          <w:b/>
          <w:noProof/>
          <w:sz w:val="28"/>
          <w:szCs w:val="28"/>
        </w:rPr>
        <w:t>201</w:t>
      </w:r>
      <w:r>
        <w:rPr>
          <w:rFonts w:ascii="Times New Roman" w:hAnsi="Times New Roman"/>
          <w:b/>
          <w:noProof/>
          <w:sz w:val="28"/>
          <w:szCs w:val="28"/>
        </w:rPr>
        <w:t>4</w:t>
      </w:r>
    </w:p>
    <w:p w:rsidR="00081684" w:rsidRPr="00425B98" w:rsidRDefault="00081684" w:rsidP="00C55A8A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25B98">
        <w:rPr>
          <w:rFonts w:ascii="Times New Roman" w:hAnsi="Times New Roman"/>
          <w:b/>
          <w:noProof/>
          <w:sz w:val="28"/>
          <w:szCs w:val="28"/>
        </w:rPr>
        <w:t>Вестник кадетских классов</w:t>
      </w:r>
    </w:p>
    <w:p w:rsidR="00081684" w:rsidRPr="00425B98" w:rsidRDefault="00081684" w:rsidP="00C55A8A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25B98">
        <w:rPr>
          <w:rFonts w:ascii="Times New Roman" w:hAnsi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081684" w:rsidRPr="00425B98" w:rsidRDefault="00081684" w:rsidP="00C55A8A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25B98">
        <w:rPr>
          <w:rFonts w:ascii="Times New Roman" w:hAnsi="Times New Roman"/>
          <w:b/>
          <w:noProof/>
          <w:sz w:val="28"/>
          <w:szCs w:val="28"/>
        </w:rPr>
        <w:t>МБОУ «К</w:t>
      </w:r>
      <w:r>
        <w:rPr>
          <w:rFonts w:ascii="Times New Roman" w:hAnsi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/>
          <w:b/>
          <w:noProof/>
          <w:sz w:val="28"/>
          <w:szCs w:val="28"/>
        </w:rPr>
        <w:t xml:space="preserve"> СОШ» </w:t>
      </w:r>
      <w:r>
        <w:rPr>
          <w:rFonts w:ascii="Times New Roman" w:hAnsi="Times New Roman"/>
          <w:b/>
          <w:noProof/>
          <w:sz w:val="28"/>
          <w:szCs w:val="28"/>
        </w:rPr>
        <w:t>с.Коровий Ручей</w:t>
      </w:r>
    </w:p>
    <w:p w:rsidR="00081684" w:rsidRPr="002B41CF" w:rsidRDefault="00081684" w:rsidP="00C55A8A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jc w:val="center"/>
        <w:rPr>
          <w:rFonts w:ascii="Times New Roman" w:hAnsi="Times New Roman"/>
          <w:b/>
          <w:noProof/>
          <w:sz w:val="28"/>
          <w:szCs w:val="28"/>
        </w:rPr>
        <w:sectPr w:rsidR="00081684" w:rsidRPr="002B41CF" w:rsidSect="00663311">
          <w:type w:val="continuous"/>
          <w:pgSz w:w="11906" w:h="16838"/>
          <w:pgMar w:top="426" w:right="720" w:bottom="709" w:left="720" w:header="708" w:footer="708" w:gutter="0"/>
          <w:cols w:space="708"/>
          <w:rtlGutter/>
          <w:docGrid w:linePitch="360"/>
        </w:sectPr>
      </w:pPr>
      <w:r w:rsidRPr="00425B98">
        <w:rPr>
          <w:rFonts w:ascii="Times New Roman" w:hAnsi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/>
          <w:b/>
          <w:noProof/>
          <w:sz w:val="28"/>
          <w:szCs w:val="28"/>
        </w:rPr>
        <w:t>илемского района Республики Коми</w:t>
      </w:r>
    </w:p>
    <w:p w:rsidR="00081684" w:rsidRDefault="00081684" w:rsidP="00EF08F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34.95pt;margin-top:11.25pt;width:535.4pt;height:173.4pt;z-index:-251663872" fillcolor="#daeef3"/>
        </w:pict>
      </w:r>
      <w:r>
        <w:rPr>
          <w:noProof/>
        </w:rPr>
        <w:pict>
          <v:shape id="_x0000_s1027" type="#_x0000_t75" style="position:absolute;left:0;text-align:left;margin-left:16.95pt;margin-top:18.75pt;width:113.05pt;height:158.4pt;z-index:-251653632;visibility:visible" wrapcoords="-143 0 -143 21498 21600 21498 21600 0 -143 0">
            <v:imagedata r:id="rId6" o:title="" croptop="4540f"/>
            <w10:wrap type="tight"/>
          </v:shape>
        </w:pict>
      </w:r>
    </w:p>
    <w:p w:rsidR="00081684" w:rsidRDefault="00081684" w:rsidP="00BE4FD3">
      <w:pPr>
        <w:pStyle w:val="BodyText"/>
        <w:ind w:left="-284" w:right="283" w:firstLine="284"/>
        <w:rPr>
          <w:b/>
          <w:i/>
          <w:color w:val="C00000"/>
          <w:sz w:val="28"/>
          <w:szCs w:val="28"/>
        </w:rPr>
      </w:pPr>
      <w:r w:rsidRPr="00BE4FD3">
        <w:rPr>
          <w:i/>
          <w:color w:val="C00000"/>
          <w:sz w:val="28"/>
          <w:szCs w:val="28"/>
        </w:rPr>
        <w:t xml:space="preserve">Дорогие </w:t>
      </w:r>
      <w:r>
        <w:rPr>
          <w:i/>
          <w:color w:val="C00000"/>
          <w:sz w:val="28"/>
          <w:szCs w:val="28"/>
        </w:rPr>
        <w:t>друзья</w:t>
      </w:r>
      <w:r w:rsidRPr="00BE4FD3">
        <w:rPr>
          <w:i/>
          <w:color w:val="C00000"/>
          <w:sz w:val="28"/>
          <w:szCs w:val="28"/>
        </w:rPr>
        <w:t xml:space="preserve">! </w:t>
      </w:r>
    </w:p>
    <w:p w:rsidR="00081684" w:rsidRDefault="00081684" w:rsidP="00BE4FD3">
      <w:pPr>
        <w:pStyle w:val="BodyText"/>
        <w:ind w:left="-284" w:right="283" w:firstLine="284"/>
        <w:rPr>
          <w:i/>
          <w:color w:val="C00000"/>
          <w:sz w:val="28"/>
          <w:szCs w:val="28"/>
        </w:rPr>
      </w:pPr>
      <w:r w:rsidRPr="00BE4FD3">
        <w:rPr>
          <w:i/>
          <w:color w:val="C00000"/>
          <w:sz w:val="28"/>
          <w:szCs w:val="28"/>
        </w:rPr>
        <w:t xml:space="preserve">От всей души поздравляю всех с наступающим </w:t>
      </w:r>
    </w:p>
    <w:p w:rsidR="00081684" w:rsidRPr="00BE4FD3" w:rsidRDefault="00081684" w:rsidP="00BE4FD3">
      <w:pPr>
        <w:pStyle w:val="BodyText"/>
        <w:ind w:left="-284" w:right="283" w:firstLine="284"/>
        <w:rPr>
          <w:b/>
          <w:i/>
          <w:color w:val="C00000"/>
          <w:sz w:val="28"/>
          <w:szCs w:val="28"/>
        </w:rPr>
      </w:pPr>
      <w:r w:rsidRPr="00BE4FD3">
        <w:rPr>
          <w:i/>
          <w:color w:val="C00000"/>
          <w:sz w:val="28"/>
          <w:szCs w:val="28"/>
        </w:rPr>
        <w:t>Новым 2015 годом и Рождеством!!!</w:t>
      </w:r>
    </w:p>
    <w:p w:rsidR="00081684" w:rsidRPr="00BE4FD3" w:rsidRDefault="00081684" w:rsidP="00AB4B2F">
      <w:pPr>
        <w:pStyle w:val="BodyText"/>
        <w:ind w:firstLine="708"/>
        <w:rPr>
          <w:b/>
          <w:i/>
          <w:sz w:val="28"/>
          <w:szCs w:val="28"/>
        </w:rPr>
      </w:pPr>
    </w:p>
    <w:p w:rsidR="00081684" w:rsidRPr="00BE4FD3" w:rsidRDefault="00081684" w:rsidP="00BE4FD3">
      <w:pPr>
        <w:pStyle w:val="BodyText"/>
        <w:ind w:right="566" w:firstLine="708"/>
        <w:jc w:val="both"/>
        <w:rPr>
          <w:b/>
          <w:i/>
          <w:sz w:val="28"/>
          <w:szCs w:val="28"/>
        </w:rPr>
      </w:pPr>
      <w:r w:rsidRPr="00BE4FD3">
        <w:rPr>
          <w:i/>
          <w:sz w:val="28"/>
          <w:szCs w:val="28"/>
        </w:rPr>
        <w:t>Пусть наступающий год  придёт в каждый дом   с миром и пониманием,  счастьем и радостью, добром и любовью, подарит здоровье и благополучие, поможет реализовать заветные желания, которым обязательно суждено сбыться!</w:t>
      </w:r>
    </w:p>
    <w:p w:rsidR="00081684" w:rsidRDefault="00081684" w:rsidP="00BE4F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81684" w:rsidRPr="00BE4FD3" w:rsidRDefault="00081684" w:rsidP="00BE4FD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81684" w:rsidRPr="00D95B15" w:rsidRDefault="00081684" w:rsidP="00BE4FD3">
      <w:pPr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</w:rPr>
        <w:pict>
          <v:shape id="Рисунок 2" o:spid="_x0000_s1028" type="#_x0000_t75" alt="http://1983ksoh.ucoz.ru/_nw/2/47019403.jpg" style="position:absolute;left:0;text-align:left;margin-left:401.35pt;margin-top:24pt;width:143.1pt;height:82.6pt;z-index:-251661824;visibility:visible" wrapcoords="-113 0 -113 21404 21600 21404 21600 0 -113 0">
            <v:imagedata r:id="rId7" o:title=""/>
            <w10:wrap type="tight"/>
          </v:shape>
        </w:pict>
      </w:r>
      <w:r>
        <w:rPr>
          <w:rFonts w:ascii="Times New Roman" w:hAnsi="Times New Roman"/>
          <w:b/>
          <w:i/>
          <w:color w:val="000000"/>
          <w:sz w:val="36"/>
          <w:szCs w:val="36"/>
        </w:rPr>
        <w:t>Малая Нобелевская премия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1684" w:rsidRPr="00510483" w:rsidRDefault="00081684" w:rsidP="00572D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Пятый год</w:t>
      </w:r>
      <w:r w:rsidRPr="00510483">
        <w:rPr>
          <w:sz w:val="28"/>
          <w:szCs w:val="28"/>
        </w:rPr>
        <w:t xml:space="preserve"> на региональном государственном уровне</w:t>
      </w:r>
      <w:r>
        <w:rPr>
          <w:sz w:val="28"/>
          <w:szCs w:val="28"/>
        </w:rPr>
        <w:t xml:space="preserve"> реализуется проект «Малая Нобелевская премия».</w:t>
      </w:r>
      <w:r w:rsidRPr="00D95B15">
        <w:rPr>
          <w:color w:val="000000"/>
          <w:sz w:val="28"/>
          <w:szCs w:val="28"/>
          <w:shd w:val="clear" w:color="auto" w:fill="FFFFFF"/>
        </w:rPr>
        <w:t xml:space="preserve"> Премия учреждена</w:t>
      </w:r>
      <w:r w:rsidRPr="00D95B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D95B15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нефтяной компанией «Нобель Ойл»</w:t>
        </w:r>
      </w:hyperlink>
      <w:r w:rsidRPr="00D95B15">
        <w:rPr>
          <w:sz w:val="28"/>
          <w:szCs w:val="28"/>
          <w:shd w:val="clear" w:color="auto" w:fill="FFFFFF"/>
        </w:rPr>
        <w:t> </w:t>
      </w:r>
      <w:r w:rsidRPr="00D95B15">
        <w:rPr>
          <w:color w:val="000000"/>
          <w:sz w:val="28"/>
          <w:szCs w:val="28"/>
          <w:shd w:val="clear" w:color="auto" w:fill="FFFFFF"/>
        </w:rPr>
        <w:t xml:space="preserve">в декабре 1993 г. в г. Усинске, а с 2004 г. вручается и в г. Инта. В 2010 г.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D95B15">
        <w:rPr>
          <w:color w:val="000000"/>
          <w:sz w:val="28"/>
          <w:szCs w:val="28"/>
          <w:shd w:val="clear" w:color="auto" w:fill="FFFFFF"/>
        </w:rPr>
        <w:t>ри поддержке Правительства республики Коми и лично Главы, премия приобрела Республиканский статус и получила название «Малая Нобелевская премия Республики Коми».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17 декабря </w:t>
      </w:r>
      <w:r w:rsidRPr="00510483">
        <w:rPr>
          <w:sz w:val="28"/>
          <w:szCs w:val="28"/>
        </w:rPr>
        <w:t>в Сыктывкаре наградили лауреатов Малой Нобелевской премии Республики Коми – 2014.</w:t>
      </w:r>
    </w:p>
    <w:p w:rsidR="00081684" w:rsidRPr="00510483" w:rsidRDefault="00081684" w:rsidP="00572D4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Рисунок 5" o:spid="_x0000_s1029" type="#_x0000_t75" alt="https://pp.vk.me/c622330/v622330838/ff76/NGPD-zWplAw.jpg" style="position:absolute;left:0;text-align:left;margin-left:-2.45pt;margin-top:83.65pt;width:164.4pt;height:134.6pt;z-index:-251660800;visibility:visible" wrapcoords="-99 0 -99 21479 21600 21479 21600 0 -99 0">
            <v:imagedata r:id="rId9" o:title="" cropleft="6155f" cropright="5974f"/>
            <w10:wrap type="tight"/>
          </v:shape>
        </w:pict>
      </w:r>
      <w:r w:rsidRPr="00510483">
        <w:rPr>
          <w:sz w:val="28"/>
          <w:szCs w:val="28"/>
        </w:rPr>
        <w:t>  «Приятно видеть, что с каждым годом количество участников Малой Нобелевской премии растет, а это значит, что все больше наших самых талантливых школьников могут проявить себя и заявить о себе не только на уровне муниципалитета, но и на уровне республики. И это здорово, потому что именно вам - самым талантливым, самым творческим, самым спортивным молодым людям строить новую республику, строить новую Россию – это, наверное, самый главный положительный итог», - заявил Глава Республики Коми Вячеслав Гайзер в ходе торжественной церемонии.</w:t>
      </w:r>
    </w:p>
    <w:p w:rsidR="00081684" w:rsidRPr="00BE4FD3" w:rsidRDefault="00081684" w:rsidP="00BE4F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510483">
        <w:rPr>
          <w:rStyle w:val="Emphasis"/>
          <w:b/>
          <w:bCs/>
          <w:sz w:val="28"/>
          <w:szCs w:val="28"/>
        </w:rPr>
        <w:t>Лауреатом «Малой Нобелевской премии Республики Коми 2014»</w:t>
      </w:r>
      <w:r w:rsidRPr="00510483">
        <w:rPr>
          <w:sz w:val="28"/>
          <w:szCs w:val="28"/>
        </w:rPr>
        <w:t> </w:t>
      </w:r>
      <w:r w:rsidRPr="00510483">
        <w:rPr>
          <w:rStyle w:val="Emphasis"/>
          <w:b/>
          <w:bCs/>
          <w:sz w:val="28"/>
          <w:szCs w:val="28"/>
        </w:rPr>
        <w:t>за творческие достижения </w:t>
      </w:r>
      <w:r w:rsidRPr="0051048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510483">
        <w:rPr>
          <w:sz w:val="28"/>
          <w:szCs w:val="28"/>
        </w:rPr>
        <w:t> </w:t>
      </w:r>
      <w:r w:rsidRPr="00510483">
        <w:rPr>
          <w:rStyle w:val="Emphasis"/>
          <w:b/>
          <w:bCs/>
          <w:sz w:val="28"/>
          <w:szCs w:val="28"/>
        </w:rPr>
        <w:t> стала Дуркина Татьяна, обучающаяся 6</w:t>
      </w:r>
      <w:r>
        <w:rPr>
          <w:rStyle w:val="Emphasis"/>
          <w:b/>
          <w:bCs/>
          <w:sz w:val="28"/>
          <w:szCs w:val="28"/>
        </w:rPr>
        <w:t xml:space="preserve"> </w:t>
      </w:r>
      <w:r w:rsidRPr="00510483">
        <w:rPr>
          <w:rStyle w:val="Emphasis"/>
          <w:b/>
          <w:bCs/>
          <w:sz w:val="28"/>
          <w:szCs w:val="28"/>
        </w:rPr>
        <w:t>(кадетского) класса нашей школы!!!</w:t>
      </w:r>
      <w:r w:rsidRPr="0051048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510483">
        <w:rPr>
          <w:rStyle w:val="Emphasis"/>
          <w:b/>
          <w:bCs/>
          <w:sz w:val="28"/>
          <w:szCs w:val="28"/>
        </w:rPr>
        <w:t> Педагогом-наставником Татьяны</w:t>
      </w:r>
      <w:r w:rsidRPr="0051048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510483">
        <w:rPr>
          <w:rStyle w:val="Emphasis"/>
          <w:b/>
          <w:bCs/>
          <w:sz w:val="28"/>
          <w:szCs w:val="28"/>
        </w:rPr>
        <w:t>в творчестве является её</w:t>
      </w:r>
      <w:r w:rsidRPr="0051048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510483">
        <w:rPr>
          <w:rStyle w:val="Emphasis"/>
          <w:b/>
          <w:bCs/>
          <w:sz w:val="28"/>
          <w:szCs w:val="28"/>
        </w:rPr>
        <w:t>мама – Дуркина Лариса Фаритовна.</w:t>
      </w:r>
      <w:r>
        <w:rPr>
          <w:rStyle w:val="Emphasis"/>
          <w:b/>
          <w:bCs/>
          <w:sz w:val="28"/>
          <w:szCs w:val="28"/>
        </w:rPr>
        <w:t xml:space="preserve"> </w:t>
      </w:r>
      <w:r w:rsidRPr="00940BB9">
        <w:rPr>
          <w:rStyle w:val="Emphasis"/>
          <w:b/>
          <w:bCs/>
          <w:sz w:val="28"/>
          <w:szCs w:val="28"/>
        </w:rPr>
        <w:t>Поздравляем</w:t>
      </w:r>
      <w:r w:rsidRPr="00940BB9">
        <w:rPr>
          <w:b/>
          <w:i/>
          <w:sz w:val="28"/>
          <w:szCs w:val="28"/>
        </w:rPr>
        <w:t xml:space="preserve"> их с заслуженной победой!</w:t>
      </w:r>
    </w:p>
    <w:p w:rsidR="00081684" w:rsidRDefault="00081684" w:rsidP="00B2275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Ежегодное чествование стипендиатов </w:t>
      </w:r>
    </w:p>
    <w:p w:rsidR="00081684" w:rsidRDefault="00081684" w:rsidP="00B22753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color w:val="000000"/>
          <w:sz w:val="36"/>
          <w:szCs w:val="36"/>
        </w:rPr>
        <w:t>Главы МР «Усть-Цилемский»</w:t>
      </w:r>
    </w:p>
    <w:p w:rsidR="00081684" w:rsidRPr="00514DDF" w:rsidRDefault="00081684" w:rsidP="00510483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320.35pt;margin-top:5.55pt;width:217.25pt;height:155.25pt;z-index:-251657728;visibility:visible" wrapcoords="-74 0 -74 21496 21600 21496 21600 0 -74 0">
            <v:imagedata r:id="rId10" o:title="" croptop="7957f" cropleft="4063f" cropright="4063f"/>
            <w10:wrap type="tight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 22 декабря в спортивном зале МБУ ДОДМ «Центр физкультуры, спорта и туризма» </w:t>
      </w:r>
      <w:r w:rsidRPr="000311F9">
        <w:rPr>
          <w:rFonts w:ascii="Times New Roman" w:hAnsi="Times New Roman"/>
          <w:color w:val="000000"/>
          <w:sz w:val="28"/>
          <w:szCs w:val="28"/>
        </w:rPr>
        <w:t xml:space="preserve">состоялось замечательное мероприятие, которое стало доброй традицией и случается ежегодно в канун Нового года – торжественное вручение одаренным детям </w:t>
      </w:r>
      <w:r>
        <w:rPr>
          <w:rFonts w:ascii="Times New Roman" w:hAnsi="Times New Roman"/>
          <w:color w:val="000000"/>
          <w:sz w:val="28"/>
          <w:szCs w:val="28"/>
        </w:rPr>
        <w:t xml:space="preserve"> единовременной стипендии Главы</w:t>
      </w:r>
      <w:r w:rsidRPr="00EB21C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«Усть-Ци</w:t>
      </w:r>
      <w:r>
        <w:rPr>
          <w:rFonts w:ascii="Times New Roman" w:hAnsi="Times New Roman"/>
          <w:color w:val="000000"/>
          <w:sz w:val="28"/>
          <w:szCs w:val="28"/>
        </w:rPr>
        <w:t xml:space="preserve">лемский» за успехи в учёбе, в спорте и </w:t>
      </w:r>
      <w:r w:rsidRPr="00EB21C9">
        <w:rPr>
          <w:rFonts w:ascii="Times New Roman" w:hAnsi="Times New Roman"/>
          <w:color w:val="000000"/>
          <w:sz w:val="28"/>
          <w:szCs w:val="28"/>
        </w:rPr>
        <w:t>в эстетическом развитии.</w:t>
      </w:r>
      <w:r>
        <w:rPr>
          <w:rFonts w:ascii="Times New Roman" w:hAnsi="Times New Roman"/>
          <w:color w:val="000000"/>
          <w:sz w:val="28"/>
          <w:szCs w:val="28"/>
        </w:rPr>
        <w:t xml:space="preserve"> Этот год не стал исключением.</w:t>
      </w:r>
    </w:p>
    <w:p w:rsidR="00081684" w:rsidRDefault="00081684" w:rsidP="00EF08F8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Рисунок 1" o:spid="_x0000_s1031" type="#_x0000_t75" style="position:absolute;left:0;text-align:left;margin-left:-1.2pt;margin-top:2.95pt;width:108.05pt;height:147.1pt;z-index:-251658752;visibility:visible" wrapcoords="-150 0 -150 21490 21600 21490 21600 0 -150 0">
            <v:imagedata r:id="rId11" o:title="" croptop="11760f" cropbottom="3564f" cropleft="12080f" cropright="6907f"/>
            <w10:wrap type="tight"/>
          </v:shape>
        </w:pict>
      </w:r>
      <w:r>
        <w:rPr>
          <w:rFonts w:ascii="Times New Roman" w:hAnsi="Times New Roman"/>
          <w:color w:val="000000"/>
          <w:sz w:val="28"/>
          <w:szCs w:val="28"/>
          <w:shd w:val="clear" w:color="auto" w:fill="F0FFF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Благодарностями и премией</w:t>
      </w:r>
      <w:r w:rsidRPr="00EB21C9">
        <w:rPr>
          <w:rFonts w:ascii="Times New Roman" w:hAnsi="Times New Roman"/>
          <w:color w:val="000000"/>
          <w:sz w:val="28"/>
          <w:szCs w:val="28"/>
        </w:rPr>
        <w:t xml:space="preserve"> Главы муниципального района «Усть-Цилемский» за успехи в учёбе, за успехи в спорте и за</w:t>
      </w:r>
      <w:r>
        <w:rPr>
          <w:rFonts w:ascii="Times New Roman" w:hAnsi="Times New Roman"/>
          <w:color w:val="000000"/>
          <w:sz w:val="28"/>
          <w:szCs w:val="28"/>
        </w:rPr>
        <w:t xml:space="preserve"> успехи в эстетическом развитии были награждены ученик 11 класса Сидоров Роман, ученик 10 класса Чупров Никита и ученица 8 класса Кислякова Ирина.</w:t>
      </w:r>
    </w:p>
    <w:p w:rsidR="00081684" w:rsidRDefault="00081684" w:rsidP="00EF08F8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Сидоров Роман на протяжении всех лет обучения в школе является лучшим учеником, занимает призовые места в школьных и районных предметных олимпиадах. Роман уже второй раз становится обладателем единовременной стипендии за успехи в учебе.</w:t>
      </w:r>
    </w:p>
    <w:p w:rsidR="00081684" w:rsidRPr="00AB4B2F" w:rsidRDefault="00081684" w:rsidP="00AB4B2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Рисунок 8" o:spid="_x0000_s1032" type="#_x0000_t75" alt="https://pp.vk.me/c622827/v622827450/16360/Xv1nRXWIEgM.jpg" style="position:absolute;left:0;text-align:left;margin-left:434.2pt;margin-top:5pt;width:103.95pt;height:160.7pt;z-index:-251659776;visibility:visible" wrapcoords="-155 0 -155 21499 21600 21499 21600 0 -155 0">
            <v:imagedata r:id="rId12" o:title="" croptop="6742f" cropbottom="9382f" cropleft="23365f" cropright="20873f"/>
            <w10:wrap type="tight"/>
          </v:shape>
        </w:pict>
      </w:r>
      <w:r>
        <w:rPr>
          <w:noProof/>
        </w:rPr>
        <w:pict>
          <v:shape id="Рисунок 11" o:spid="_x0000_s1033" type="#_x0000_t75" alt="https://pp.vk.me/c5280/v5280216/71/AFshKBnSg78.jpg" style="position:absolute;left:0;text-align:left;margin-left:-116.95pt;margin-top:54.05pt;width:108.05pt;height:146.5pt;z-index:-251656704;visibility:visible" wrapcoords="-150 0 -150 21489 21600 21489 21600 0 -150 0">
            <v:imagedata r:id="rId13" o:title="" croptop="23589f" cropbottom="20613f" cropleft="28936f" cropright="26073f"/>
            <w10:wrap type="tight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>Чупров Никита активно занимается спортом и регулярно участвует во всех спортивных соревнованиях, занимает призовые места, выступает в составе команды района на республиканских соревнованиях по лыжным гонкам, имеет первый спортивный разряд.</w:t>
      </w:r>
      <w:r w:rsidRPr="00AB4B2F">
        <w:rPr>
          <w:sz w:val="28"/>
          <w:szCs w:val="28"/>
        </w:rPr>
        <w:t xml:space="preserve"> </w:t>
      </w:r>
    </w:p>
    <w:p w:rsidR="00081684" w:rsidRDefault="00081684" w:rsidP="00EF08F8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Кислякова Ирина, кроме того, что учится на «отлично» еще и обладает множеством талантов, она великолепно поет и танцует, участвует и побеждает в районных творческих конкурсах и фестивалях.   </w:t>
      </w:r>
    </w:p>
    <w:p w:rsidR="00081684" w:rsidRDefault="00081684" w:rsidP="00572D4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noProof/>
        </w:rPr>
        <w:pict>
          <v:shape id="_x0000_s1034" type="#_x0000_t75" alt="Новогодние узоры и завитушки - Елка" style="position:absolute;left:0;text-align:left;margin-left:-121.35pt;margin-top:24.35pt;width:189.45pt;height:174.65pt;z-index:-251654656;visibility:visible">
            <v:imagedata r:id="rId14" o:title=""/>
          </v:shape>
        </w:pict>
      </w:r>
      <w:r>
        <w:rPr>
          <w:noProof/>
        </w:rPr>
        <w:pict>
          <v:shape id="_x0000_s1035" type="#_x0000_t75" alt="Новогодние узоры и завитушки - Елка" style="position:absolute;left:0;text-align:left;margin-left:261.85pt;margin-top:28.1pt;width:173.15pt;height:174.65pt;z-index:-251655680;visibility:visible">
            <v:imagedata r:id="rId15" o:title="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>Пожелаем ребятам новых побед,</w:t>
      </w:r>
      <w:r w:rsidRPr="00EB21C9">
        <w:rPr>
          <w:rFonts w:ascii="Times New Roman" w:hAnsi="Times New Roman"/>
          <w:color w:val="000000"/>
          <w:sz w:val="28"/>
          <w:szCs w:val="28"/>
        </w:rPr>
        <w:t xml:space="preserve"> неиссякаемой энергии, целеустремлённости и оптимизма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081684" w:rsidRDefault="00081684" w:rsidP="00BE4FD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81684" w:rsidRDefault="00081684" w:rsidP="00AB4B2F">
      <w:pPr>
        <w:tabs>
          <w:tab w:val="center" w:pos="328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684" w:rsidRPr="00AB4B2F" w:rsidRDefault="00081684" w:rsidP="00AB4B2F">
      <w:pPr>
        <w:tabs>
          <w:tab w:val="center" w:pos="3281"/>
        </w:tabs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B4B2F">
        <w:rPr>
          <w:rFonts w:ascii="Times New Roman" w:hAnsi="Times New Roman"/>
          <w:b/>
          <w:color w:val="C00000"/>
          <w:sz w:val="32"/>
          <w:szCs w:val="32"/>
        </w:rPr>
        <w:t xml:space="preserve">От всей души поздравляем Всех с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наступающим </w:t>
      </w:r>
      <w:r w:rsidRPr="00AB4B2F">
        <w:rPr>
          <w:rFonts w:ascii="Times New Roman" w:hAnsi="Times New Roman"/>
          <w:b/>
          <w:color w:val="C00000"/>
          <w:sz w:val="32"/>
          <w:szCs w:val="32"/>
        </w:rPr>
        <w:t>Новым годом!</w:t>
      </w:r>
    </w:p>
    <w:p w:rsidR="00081684" w:rsidRPr="00AB4B2F" w:rsidRDefault="00081684" w:rsidP="00BE4FD3">
      <w:pPr>
        <w:spacing w:before="240" w:after="0" w:line="240" w:lineRule="auto"/>
        <w:jc w:val="center"/>
        <w:rPr>
          <w:rFonts w:ascii="Monotype Corsiva" w:hAnsi="Monotype Corsiva"/>
          <w:color w:val="0070C0"/>
          <w:sz w:val="32"/>
          <w:szCs w:val="32"/>
        </w:rPr>
      </w:pPr>
      <w:r w:rsidRPr="00AB4B2F">
        <w:rPr>
          <w:rFonts w:ascii="Monotype Corsiva" w:hAnsi="Monotype Corsiva"/>
          <w:color w:val="0070C0"/>
          <w:sz w:val="32"/>
          <w:szCs w:val="32"/>
        </w:rPr>
        <w:t>Пусть в Новом году Вам отлично живется,</w:t>
      </w:r>
    </w:p>
    <w:p w:rsidR="00081684" w:rsidRPr="00AB4B2F" w:rsidRDefault="00081684" w:rsidP="00AB4B2F">
      <w:pPr>
        <w:spacing w:after="0" w:line="240" w:lineRule="auto"/>
        <w:jc w:val="center"/>
        <w:rPr>
          <w:rFonts w:ascii="Monotype Corsiva" w:hAnsi="Monotype Corsiva"/>
          <w:color w:val="0070C0"/>
          <w:sz w:val="32"/>
          <w:szCs w:val="32"/>
        </w:rPr>
      </w:pPr>
      <w:r w:rsidRPr="00AB4B2F">
        <w:rPr>
          <w:rFonts w:ascii="Monotype Corsiva" w:hAnsi="Monotype Corsiva"/>
          <w:color w:val="0070C0"/>
          <w:sz w:val="32"/>
          <w:szCs w:val="32"/>
        </w:rPr>
        <w:t>Порадуйтесь чувствам и добрым словам!</w:t>
      </w:r>
    </w:p>
    <w:p w:rsidR="00081684" w:rsidRPr="00AB4B2F" w:rsidRDefault="00081684" w:rsidP="00AB4B2F">
      <w:pPr>
        <w:spacing w:after="0" w:line="240" w:lineRule="auto"/>
        <w:jc w:val="center"/>
        <w:rPr>
          <w:rFonts w:ascii="Monotype Corsiva" w:hAnsi="Monotype Corsiva"/>
          <w:color w:val="0070C0"/>
          <w:sz w:val="32"/>
          <w:szCs w:val="32"/>
        </w:rPr>
      </w:pPr>
      <w:r w:rsidRPr="00AB4B2F">
        <w:rPr>
          <w:rFonts w:ascii="Monotype Corsiva" w:hAnsi="Monotype Corsiva"/>
          <w:color w:val="0070C0"/>
          <w:sz w:val="32"/>
          <w:szCs w:val="32"/>
        </w:rPr>
        <w:t>Пусть все, что хотите – всегда удается,</w:t>
      </w:r>
    </w:p>
    <w:p w:rsidR="00081684" w:rsidRPr="00AB4B2F" w:rsidRDefault="00081684" w:rsidP="00AB4B2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AB4B2F">
        <w:rPr>
          <w:rFonts w:ascii="Monotype Corsiva" w:hAnsi="Monotype Corsiva"/>
          <w:color w:val="0070C0"/>
          <w:sz w:val="32"/>
          <w:szCs w:val="32"/>
        </w:rPr>
        <w:t>Удача и счастье сопутствуют Вам!</w:t>
      </w:r>
    </w:p>
    <w:p w:rsidR="00081684" w:rsidRDefault="00081684" w:rsidP="00514DD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81684" w:rsidRPr="00157C7A" w:rsidRDefault="00081684" w:rsidP="007C187E">
      <w:pPr>
        <w:pStyle w:val="NormalWeb"/>
        <w:spacing w:before="0" w:beforeAutospacing="0" w:after="0" w:afterAutospacing="0"/>
        <w:jc w:val="both"/>
        <w:rPr>
          <w:rStyle w:val="Emphasis"/>
          <w:i w:val="0"/>
          <w:iCs w:val="0"/>
          <w:sz w:val="28"/>
          <w:szCs w:val="28"/>
        </w:rPr>
      </w:pPr>
    </w:p>
    <w:p w:rsidR="00081684" w:rsidRDefault="00081684" w:rsidP="009F34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081684" w:rsidRPr="00545C55" w:rsidRDefault="00081684" w:rsidP="009F34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  <w:sectPr w:rsidR="00081684" w:rsidRPr="00545C55" w:rsidSect="0042335D">
          <w:type w:val="continuous"/>
          <w:pgSz w:w="11906" w:h="16838"/>
          <w:pgMar w:top="426" w:right="424" w:bottom="142" w:left="567" w:header="708" w:footer="708" w:gutter="0"/>
          <w:cols w:space="708"/>
          <w:docGrid w:linePitch="360"/>
        </w:sectPr>
      </w:pPr>
    </w:p>
    <w:p w:rsidR="00081684" w:rsidRPr="00B622C8" w:rsidRDefault="00081684" w:rsidP="00E93B1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35.25pt;margin-top:.8pt;width:594pt;height:0;z-index:251653632" o:connectortype="straight"/>
        </w:pict>
      </w:r>
      <w:r>
        <w:rPr>
          <w:rFonts w:ascii="Times New Roman" w:hAnsi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081684" w:rsidRPr="00B622C8" w:rsidRDefault="00081684" w:rsidP="00E93B1C">
      <w:pPr>
        <w:tabs>
          <w:tab w:val="num" w:pos="927"/>
        </w:tabs>
        <w:spacing w:after="0" w:line="240" w:lineRule="auto"/>
        <w:rPr>
          <w:rFonts w:ascii="Times New Roman" w:hAnsi="Times New Roman"/>
          <w:color w:val="333333"/>
          <w:sz w:val="18"/>
          <w:szCs w:val="18"/>
        </w:rPr>
      </w:pPr>
      <w:r w:rsidRPr="00B622C8">
        <w:rPr>
          <w:rFonts w:ascii="Times New Roman" w:hAnsi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081684" w:rsidRPr="00B622C8" w:rsidRDefault="00081684" w:rsidP="00E93B1C">
      <w:pPr>
        <w:tabs>
          <w:tab w:val="num" w:pos="927"/>
        </w:tabs>
        <w:spacing w:after="0" w:line="240" w:lineRule="auto"/>
        <w:rPr>
          <w:rFonts w:ascii="Times New Roman" w:hAnsi="Times New Roman"/>
          <w:color w:val="333333"/>
          <w:sz w:val="18"/>
          <w:szCs w:val="18"/>
        </w:rPr>
      </w:pPr>
      <w:r w:rsidRPr="00B622C8">
        <w:rPr>
          <w:rFonts w:ascii="Times New Roman" w:hAnsi="Times New Roman"/>
          <w:color w:val="333333"/>
          <w:sz w:val="18"/>
          <w:szCs w:val="18"/>
        </w:rPr>
        <w:t xml:space="preserve"> Усть – Цилемский район,                                                               </w:t>
      </w:r>
    </w:p>
    <w:p w:rsidR="00081684" w:rsidRDefault="00081684" w:rsidP="00E93B1C">
      <w:pPr>
        <w:tabs>
          <w:tab w:val="num" w:pos="927"/>
        </w:tabs>
        <w:spacing w:after="0" w:line="240" w:lineRule="auto"/>
        <w:rPr>
          <w:rFonts w:ascii="Times New Roman" w:hAnsi="Times New Roman"/>
          <w:color w:val="333333"/>
          <w:sz w:val="18"/>
          <w:szCs w:val="18"/>
        </w:rPr>
      </w:pPr>
      <w:r w:rsidRPr="00B622C8">
        <w:rPr>
          <w:rFonts w:ascii="Times New Roman" w:hAnsi="Times New Roman"/>
          <w:color w:val="333333"/>
          <w:sz w:val="18"/>
          <w:szCs w:val="18"/>
        </w:rPr>
        <w:t xml:space="preserve"> с. Коровий Ручей, ул. Школьная, 1         </w:t>
      </w:r>
    </w:p>
    <w:p w:rsidR="00081684" w:rsidRDefault="00081684" w:rsidP="001A4E29">
      <w:pPr>
        <w:tabs>
          <w:tab w:val="num" w:pos="927"/>
        </w:tabs>
        <w:spacing w:after="0" w:line="240" w:lineRule="auto"/>
        <w:rPr>
          <w:rFonts w:ascii="Times New Roman" w:hAnsi="Times New Roman"/>
          <w:color w:val="333333"/>
          <w:sz w:val="18"/>
          <w:szCs w:val="18"/>
        </w:rPr>
      </w:pPr>
      <w:r w:rsidRPr="00B622C8">
        <w:rPr>
          <w:rFonts w:ascii="Times New Roman" w:hAnsi="Times New Roman"/>
          <w:color w:val="333333"/>
          <w:sz w:val="18"/>
          <w:szCs w:val="18"/>
        </w:rPr>
        <w:t xml:space="preserve">тел/факс (82141)99-5-31                                              </w:t>
      </w:r>
      <w:r>
        <w:rPr>
          <w:rFonts w:ascii="Times New Roman" w:hAnsi="Times New Roman"/>
          <w:color w:val="333333"/>
          <w:sz w:val="18"/>
          <w:szCs w:val="18"/>
        </w:rPr>
        <w:t xml:space="preserve">        </w:t>
      </w:r>
    </w:p>
    <w:p w:rsidR="00081684" w:rsidRDefault="00081684" w:rsidP="001A4E29">
      <w:pPr>
        <w:tabs>
          <w:tab w:val="num" w:pos="927"/>
        </w:tabs>
        <w:spacing w:after="0" w:line="240" w:lineRule="auto"/>
        <w:rPr>
          <w:rFonts w:ascii="Times New Roman" w:hAnsi="Times New Roman"/>
          <w:color w:val="333333"/>
          <w:sz w:val="18"/>
          <w:szCs w:val="18"/>
        </w:rPr>
      </w:pPr>
    </w:p>
    <w:p w:rsidR="00081684" w:rsidRDefault="00081684" w:rsidP="001A4E29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p w:rsidR="00081684" w:rsidRDefault="00081684" w:rsidP="001A4E29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p w:rsidR="00081684" w:rsidRDefault="00081684" w:rsidP="001A4E29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p w:rsidR="00081684" w:rsidRPr="00961C6E" w:rsidRDefault="00081684" w:rsidP="001A4E29">
      <w:pPr>
        <w:tabs>
          <w:tab w:val="num" w:pos="927"/>
        </w:tabs>
        <w:spacing w:after="0" w:line="240" w:lineRule="auto"/>
        <w:rPr>
          <w:rFonts w:ascii="Times New Roman" w:hAnsi="Times New Roman"/>
          <w:color w:val="333333"/>
          <w:sz w:val="18"/>
          <w:szCs w:val="18"/>
        </w:rPr>
      </w:pPr>
      <w:r w:rsidRPr="00B622C8">
        <w:rPr>
          <w:rFonts w:ascii="Times New Roman" w:hAnsi="Times New Roman"/>
        </w:rPr>
        <w:t xml:space="preserve">Редактор: </w:t>
      </w:r>
      <w:r>
        <w:rPr>
          <w:rFonts w:ascii="Times New Roman" w:hAnsi="Times New Roman"/>
        </w:rPr>
        <w:t xml:space="preserve"> О.И.Чуркина – зам. директора по ВР.</w:t>
      </w:r>
      <w:r w:rsidRPr="00B622C8">
        <w:rPr>
          <w:rFonts w:ascii="Times New Roman" w:hAnsi="Times New Roman"/>
        </w:rPr>
        <w:t xml:space="preserve">   </w:t>
      </w:r>
    </w:p>
    <w:p w:rsidR="00081684" w:rsidRDefault="00081684" w:rsidP="001A4E29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p w:rsidR="00081684" w:rsidRDefault="00081684" w:rsidP="00121FFB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p w:rsidR="00081684" w:rsidRDefault="00081684" w:rsidP="00121FFB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p w:rsidR="00081684" w:rsidRDefault="00081684" w:rsidP="00121FFB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p w:rsidR="00081684" w:rsidRDefault="00081684" w:rsidP="00121FFB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p w:rsidR="00081684" w:rsidRDefault="00081684" w:rsidP="00121FFB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p w:rsidR="00081684" w:rsidRDefault="00081684" w:rsidP="00121FFB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  <w:r w:rsidRPr="00B622C8">
        <w:rPr>
          <w:rFonts w:ascii="Times New Roman" w:hAnsi="Times New Roman"/>
        </w:rPr>
        <w:t>Подборка м</w:t>
      </w:r>
      <w:r>
        <w:rPr>
          <w:rFonts w:ascii="Times New Roman" w:hAnsi="Times New Roman"/>
        </w:rPr>
        <w:t>атериала: зам. директора по ВР с кадетскими классами  А.Г.Тиранов</w:t>
      </w:r>
    </w:p>
    <w:p w:rsidR="00081684" w:rsidRDefault="00081684" w:rsidP="00121FFB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p w:rsidR="00081684" w:rsidRDefault="00081684" w:rsidP="00121FFB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p w:rsidR="00081684" w:rsidRDefault="00081684" w:rsidP="00121FFB">
      <w:pPr>
        <w:tabs>
          <w:tab w:val="num" w:pos="927"/>
        </w:tabs>
        <w:spacing w:after="0" w:line="240" w:lineRule="auto"/>
        <w:rPr>
          <w:rFonts w:ascii="Times New Roman" w:hAnsi="Times New Roman"/>
        </w:rPr>
      </w:pPr>
    </w:p>
    <w:sectPr w:rsidR="00081684" w:rsidSect="00BA3143">
      <w:type w:val="continuous"/>
      <w:pgSz w:w="11906" w:h="16838"/>
      <w:pgMar w:top="426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B58"/>
    <w:rsid w:val="000059E6"/>
    <w:rsid w:val="000311F9"/>
    <w:rsid w:val="000420BD"/>
    <w:rsid w:val="0004504F"/>
    <w:rsid w:val="00055913"/>
    <w:rsid w:val="00061481"/>
    <w:rsid w:val="00080DF1"/>
    <w:rsid w:val="00081684"/>
    <w:rsid w:val="00090049"/>
    <w:rsid w:val="00095836"/>
    <w:rsid w:val="000B6D4F"/>
    <w:rsid w:val="000C3B87"/>
    <w:rsid w:val="000D0BD1"/>
    <w:rsid w:val="000E0725"/>
    <w:rsid w:val="000E424C"/>
    <w:rsid w:val="000F50BD"/>
    <w:rsid w:val="000F60AB"/>
    <w:rsid w:val="00102EFB"/>
    <w:rsid w:val="001041DE"/>
    <w:rsid w:val="00105224"/>
    <w:rsid w:val="00113BFC"/>
    <w:rsid w:val="00121FFB"/>
    <w:rsid w:val="00130E59"/>
    <w:rsid w:val="00132F91"/>
    <w:rsid w:val="00136EBD"/>
    <w:rsid w:val="0014444B"/>
    <w:rsid w:val="001517C1"/>
    <w:rsid w:val="00154283"/>
    <w:rsid w:val="00157C7A"/>
    <w:rsid w:val="001670F1"/>
    <w:rsid w:val="00171061"/>
    <w:rsid w:val="00181047"/>
    <w:rsid w:val="00185239"/>
    <w:rsid w:val="00185E89"/>
    <w:rsid w:val="001A4315"/>
    <w:rsid w:val="001A492F"/>
    <w:rsid w:val="001A4E29"/>
    <w:rsid w:val="001C3EF4"/>
    <w:rsid w:val="001C7FBF"/>
    <w:rsid w:val="001E1996"/>
    <w:rsid w:val="001E338D"/>
    <w:rsid w:val="002012C4"/>
    <w:rsid w:val="00202672"/>
    <w:rsid w:val="00215521"/>
    <w:rsid w:val="00220CB7"/>
    <w:rsid w:val="0022223E"/>
    <w:rsid w:val="00226387"/>
    <w:rsid w:val="00227202"/>
    <w:rsid w:val="002370D4"/>
    <w:rsid w:val="00270FAA"/>
    <w:rsid w:val="00273685"/>
    <w:rsid w:val="00277EEF"/>
    <w:rsid w:val="0029307F"/>
    <w:rsid w:val="002936DB"/>
    <w:rsid w:val="002A28C0"/>
    <w:rsid w:val="002A5F00"/>
    <w:rsid w:val="002A5F82"/>
    <w:rsid w:val="002B1956"/>
    <w:rsid w:val="002B41CF"/>
    <w:rsid w:val="002D1277"/>
    <w:rsid w:val="002E5BA3"/>
    <w:rsid w:val="002F6FD5"/>
    <w:rsid w:val="003107AB"/>
    <w:rsid w:val="00311A01"/>
    <w:rsid w:val="00327EA0"/>
    <w:rsid w:val="003311C7"/>
    <w:rsid w:val="00333126"/>
    <w:rsid w:val="00336B41"/>
    <w:rsid w:val="00344D5F"/>
    <w:rsid w:val="00345C1E"/>
    <w:rsid w:val="0034672F"/>
    <w:rsid w:val="00347FDB"/>
    <w:rsid w:val="00361757"/>
    <w:rsid w:val="003667D8"/>
    <w:rsid w:val="00397327"/>
    <w:rsid w:val="003A0168"/>
    <w:rsid w:val="003A1ABF"/>
    <w:rsid w:val="003B412D"/>
    <w:rsid w:val="003B4413"/>
    <w:rsid w:val="003C1C2D"/>
    <w:rsid w:val="003D410E"/>
    <w:rsid w:val="003D5B0F"/>
    <w:rsid w:val="003E2C95"/>
    <w:rsid w:val="003F24A0"/>
    <w:rsid w:val="003F2FCD"/>
    <w:rsid w:val="003F4A79"/>
    <w:rsid w:val="003F6F2B"/>
    <w:rsid w:val="00406FA6"/>
    <w:rsid w:val="00411E37"/>
    <w:rsid w:val="00416714"/>
    <w:rsid w:val="00421BD7"/>
    <w:rsid w:val="0042335D"/>
    <w:rsid w:val="0042478E"/>
    <w:rsid w:val="00425B98"/>
    <w:rsid w:val="00426625"/>
    <w:rsid w:val="004403A3"/>
    <w:rsid w:val="0044122C"/>
    <w:rsid w:val="00444BA4"/>
    <w:rsid w:val="00444DAD"/>
    <w:rsid w:val="004469FF"/>
    <w:rsid w:val="00455E0E"/>
    <w:rsid w:val="004564CF"/>
    <w:rsid w:val="00457448"/>
    <w:rsid w:val="004635E3"/>
    <w:rsid w:val="00470FD1"/>
    <w:rsid w:val="00473352"/>
    <w:rsid w:val="004776A8"/>
    <w:rsid w:val="00495241"/>
    <w:rsid w:val="004974FE"/>
    <w:rsid w:val="004B04D2"/>
    <w:rsid w:val="004B0AAD"/>
    <w:rsid w:val="004B0E73"/>
    <w:rsid w:val="004B1427"/>
    <w:rsid w:val="004B5286"/>
    <w:rsid w:val="004C6210"/>
    <w:rsid w:val="004C7D4B"/>
    <w:rsid w:val="004D2BD5"/>
    <w:rsid w:val="004D3C6D"/>
    <w:rsid w:val="004D6C33"/>
    <w:rsid w:val="004E4480"/>
    <w:rsid w:val="004E4A1C"/>
    <w:rsid w:val="00510483"/>
    <w:rsid w:val="00510544"/>
    <w:rsid w:val="00514DDF"/>
    <w:rsid w:val="005270D2"/>
    <w:rsid w:val="005276FD"/>
    <w:rsid w:val="00545C55"/>
    <w:rsid w:val="00553044"/>
    <w:rsid w:val="005610A2"/>
    <w:rsid w:val="00562B04"/>
    <w:rsid w:val="0056300D"/>
    <w:rsid w:val="00572D4C"/>
    <w:rsid w:val="00576874"/>
    <w:rsid w:val="005823C9"/>
    <w:rsid w:val="00592404"/>
    <w:rsid w:val="00593FEE"/>
    <w:rsid w:val="00597510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604A30"/>
    <w:rsid w:val="00611F09"/>
    <w:rsid w:val="00616E02"/>
    <w:rsid w:val="006173DB"/>
    <w:rsid w:val="00617C39"/>
    <w:rsid w:val="0063482F"/>
    <w:rsid w:val="00636702"/>
    <w:rsid w:val="00641364"/>
    <w:rsid w:val="00641928"/>
    <w:rsid w:val="0066188F"/>
    <w:rsid w:val="00661C18"/>
    <w:rsid w:val="00663311"/>
    <w:rsid w:val="006819A9"/>
    <w:rsid w:val="006910C2"/>
    <w:rsid w:val="006A02F8"/>
    <w:rsid w:val="006A43BE"/>
    <w:rsid w:val="006B611E"/>
    <w:rsid w:val="006C6393"/>
    <w:rsid w:val="006C7782"/>
    <w:rsid w:val="006D2B29"/>
    <w:rsid w:val="006F23D8"/>
    <w:rsid w:val="006F3D8A"/>
    <w:rsid w:val="006F503F"/>
    <w:rsid w:val="00704456"/>
    <w:rsid w:val="00707086"/>
    <w:rsid w:val="007349E8"/>
    <w:rsid w:val="00736A72"/>
    <w:rsid w:val="00747004"/>
    <w:rsid w:val="00756B23"/>
    <w:rsid w:val="00764B13"/>
    <w:rsid w:val="0078462B"/>
    <w:rsid w:val="007A115F"/>
    <w:rsid w:val="007B1185"/>
    <w:rsid w:val="007B6950"/>
    <w:rsid w:val="007C187E"/>
    <w:rsid w:val="007C1B58"/>
    <w:rsid w:val="007C2553"/>
    <w:rsid w:val="007D57DF"/>
    <w:rsid w:val="007E0A59"/>
    <w:rsid w:val="007E3062"/>
    <w:rsid w:val="007E681D"/>
    <w:rsid w:val="007F19A5"/>
    <w:rsid w:val="007F7A2B"/>
    <w:rsid w:val="00804E3A"/>
    <w:rsid w:val="00817F8C"/>
    <w:rsid w:val="00824ED9"/>
    <w:rsid w:val="00841F25"/>
    <w:rsid w:val="008433BC"/>
    <w:rsid w:val="008464CD"/>
    <w:rsid w:val="00851687"/>
    <w:rsid w:val="0085236D"/>
    <w:rsid w:val="00874D8B"/>
    <w:rsid w:val="00876A2A"/>
    <w:rsid w:val="00877B8E"/>
    <w:rsid w:val="00892195"/>
    <w:rsid w:val="0089317A"/>
    <w:rsid w:val="00894E21"/>
    <w:rsid w:val="00895F50"/>
    <w:rsid w:val="008B33F5"/>
    <w:rsid w:val="008B4D80"/>
    <w:rsid w:val="008C0216"/>
    <w:rsid w:val="008D29B4"/>
    <w:rsid w:val="008F4301"/>
    <w:rsid w:val="00902F0A"/>
    <w:rsid w:val="0090417F"/>
    <w:rsid w:val="009100D9"/>
    <w:rsid w:val="00916AD1"/>
    <w:rsid w:val="00920006"/>
    <w:rsid w:val="00922238"/>
    <w:rsid w:val="009265EB"/>
    <w:rsid w:val="00930220"/>
    <w:rsid w:val="0093650D"/>
    <w:rsid w:val="00940BB9"/>
    <w:rsid w:val="00941472"/>
    <w:rsid w:val="009468D2"/>
    <w:rsid w:val="00946CC0"/>
    <w:rsid w:val="00961C6E"/>
    <w:rsid w:val="00976D5E"/>
    <w:rsid w:val="0098052B"/>
    <w:rsid w:val="009837AE"/>
    <w:rsid w:val="00993449"/>
    <w:rsid w:val="009A10E0"/>
    <w:rsid w:val="009A3A1B"/>
    <w:rsid w:val="009A510C"/>
    <w:rsid w:val="009B2A2E"/>
    <w:rsid w:val="009B7BE8"/>
    <w:rsid w:val="009B7EC2"/>
    <w:rsid w:val="009C17C4"/>
    <w:rsid w:val="009C4F85"/>
    <w:rsid w:val="009C6405"/>
    <w:rsid w:val="009C747B"/>
    <w:rsid w:val="009F1EF8"/>
    <w:rsid w:val="009F2290"/>
    <w:rsid w:val="009F342B"/>
    <w:rsid w:val="00A045C8"/>
    <w:rsid w:val="00A061FB"/>
    <w:rsid w:val="00A15762"/>
    <w:rsid w:val="00A26FFF"/>
    <w:rsid w:val="00A53B5C"/>
    <w:rsid w:val="00A56A43"/>
    <w:rsid w:val="00A72888"/>
    <w:rsid w:val="00A747D4"/>
    <w:rsid w:val="00A82EB4"/>
    <w:rsid w:val="00A85709"/>
    <w:rsid w:val="00A91618"/>
    <w:rsid w:val="00A95CDB"/>
    <w:rsid w:val="00A96058"/>
    <w:rsid w:val="00AA18C3"/>
    <w:rsid w:val="00AA44CE"/>
    <w:rsid w:val="00AB4B2F"/>
    <w:rsid w:val="00AC1D66"/>
    <w:rsid w:val="00AC353B"/>
    <w:rsid w:val="00AC6549"/>
    <w:rsid w:val="00AE2970"/>
    <w:rsid w:val="00AE2AEB"/>
    <w:rsid w:val="00AF177F"/>
    <w:rsid w:val="00B01D96"/>
    <w:rsid w:val="00B14240"/>
    <w:rsid w:val="00B20162"/>
    <w:rsid w:val="00B22753"/>
    <w:rsid w:val="00B23200"/>
    <w:rsid w:val="00B35ED6"/>
    <w:rsid w:val="00B45768"/>
    <w:rsid w:val="00B622C8"/>
    <w:rsid w:val="00B67384"/>
    <w:rsid w:val="00B6771D"/>
    <w:rsid w:val="00B72385"/>
    <w:rsid w:val="00B73172"/>
    <w:rsid w:val="00B81B84"/>
    <w:rsid w:val="00B81FC6"/>
    <w:rsid w:val="00B82A2E"/>
    <w:rsid w:val="00B85379"/>
    <w:rsid w:val="00B90041"/>
    <w:rsid w:val="00B95C78"/>
    <w:rsid w:val="00B976E8"/>
    <w:rsid w:val="00BA3143"/>
    <w:rsid w:val="00BB22D8"/>
    <w:rsid w:val="00BC627B"/>
    <w:rsid w:val="00BE1576"/>
    <w:rsid w:val="00BE1A43"/>
    <w:rsid w:val="00BE4DDB"/>
    <w:rsid w:val="00BE4FD3"/>
    <w:rsid w:val="00BE7C12"/>
    <w:rsid w:val="00BF7DEF"/>
    <w:rsid w:val="00C05024"/>
    <w:rsid w:val="00C07550"/>
    <w:rsid w:val="00C1549C"/>
    <w:rsid w:val="00C1714E"/>
    <w:rsid w:val="00C43827"/>
    <w:rsid w:val="00C445C1"/>
    <w:rsid w:val="00C47204"/>
    <w:rsid w:val="00C52CAE"/>
    <w:rsid w:val="00C55A8A"/>
    <w:rsid w:val="00C71135"/>
    <w:rsid w:val="00C745DF"/>
    <w:rsid w:val="00C87176"/>
    <w:rsid w:val="00C961FF"/>
    <w:rsid w:val="00CA2B62"/>
    <w:rsid w:val="00CA5ED4"/>
    <w:rsid w:val="00CB0692"/>
    <w:rsid w:val="00CB0C1C"/>
    <w:rsid w:val="00CC1533"/>
    <w:rsid w:val="00CC5F1D"/>
    <w:rsid w:val="00CD0950"/>
    <w:rsid w:val="00CD6258"/>
    <w:rsid w:val="00CF7613"/>
    <w:rsid w:val="00D14FCD"/>
    <w:rsid w:val="00D33DAE"/>
    <w:rsid w:val="00D35C72"/>
    <w:rsid w:val="00D412D2"/>
    <w:rsid w:val="00D46A23"/>
    <w:rsid w:val="00D5456D"/>
    <w:rsid w:val="00D621F5"/>
    <w:rsid w:val="00D668F7"/>
    <w:rsid w:val="00D72F40"/>
    <w:rsid w:val="00D82444"/>
    <w:rsid w:val="00D90C58"/>
    <w:rsid w:val="00D941C5"/>
    <w:rsid w:val="00D95B15"/>
    <w:rsid w:val="00DB027B"/>
    <w:rsid w:val="00DB426A"/>
    <w:rsid w:val="00DB4B31"/>
    <w:rsid w:val="00DC4463"/>
    <w:rsid w:val="00DC5782"/>
    <w:rsid w:val="00DC7537"/>
    <w:rsid w:val="00DD657C"/>
    <w:rsid w:val="00DD700C"/>
    <w:rsid w:val="00DE66F7"/>
    <w:rsid w:val="00DF288A"/>
    <w:rsid w:val="00DF66F4"/>
    <w:rsid w:val="00E011E6"/>
    <w:rsid w:val="00E031CF"/>
    <w:rsid w:val="00E207F0"/>
    <w:rsid w:val="00E27F62"/>
    <w:rsid w:val="00E3117D"/>
    <w:rsid w:val="00E316D0"/>
    <w:rsid w:val="00E36E2E"/>
    <w:rsid w:val="00E37965"/>
    <w:rsid w:val="00E416C1"/>
    <w:rsid w:val="00E41D3A"/>
    <w:rsid w:val="00E4269D"/>
    <w:rsid w:val="00E44FC0"/>
    <w:rsid w:val="00E6163C"/>
    <w:rsid w:val="00E82FDA"/>
    <w:rsid w:val="00E9173C"/>
    <w:rsid w:val="00E93B1C"/>
    <w:rsid w:val="00E95D78"/>
    <w:rsid w:val="00EA6BDF"/>
    <w:rsid w:val="00EB132F"/>
    <w:rsid w:val="00EB21C9"/>
    <w:rsid w:val="00EB5CB2"/>
    <w:rsid w:val="00EC3773"/>
    <w:rsid w:val="00ED223E"/>
    <w:rsid w:val="00EE1043"/>
    <w:rsid w:val="00EF04C1"/>
    <w:rsid w:val="00EF08F8"/>
    <w:rsid w:val="00EF2656"/>
    <w:rsid w:val="00F06593"/>
    <w:rsid w:val="00F06A80"/>
    <w:rsid w:val="00F06B25"/>
    <w:rsid w:val="00F11A65"/>
    <w:rsid w:val="00F13474"/>
    <w:rsid w:val="00F3158C"/>
    <w:rsid w:val="00F42FE3"/>
    <w:rsid w:val="00F464D2"/>
    <w:rsid w:val="00F55B86"/>
    <w:rsid w:val="00F57400"/>
    <w:rsid w:val="00F64F49"/>
    <w:rsid w:val="00F73437"/>
    <w:rsid w:val="00F740D3"/>
    <w:rsid w:val="00F7425D"/>
    <w:rsid w:val="00F83F63"/>
    <w:rsid w:val="00F94864"/>
    <w:rsid w:val="00F96453"/>
    <w:rsid w:val="00FA1A75"/>
    <w:rsid w:val="00FA2AE3"/>
    <w:rsid w:val="00FB1F81"/>
    <w:rsid w:val="00FB51CD"/>
    <w:rsid w:val="00FB7F02"/>
    <w:rsid w:val="00FD2B36"/>
    <w:rsid w:val="00FD6E38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1B58"/>
  </w:style>
  <w:style w:type="paragraph" w:styleId="BalloonText">
    <w:name w:val="Balloon Text"/>
    <w:basedOn w:val="Normal"/>
    <w:link w:val="BalloonTextChar"/>
    <w:uiPriority w:val="99"/>
    <w:semiHidden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C17C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36B41"/>
    <w:rPr>
      <w:rFonts w:cs="Times New Roman"/>
    </w:rPr>
  </w:style>
  <w:style w:type="paragraph" w:styleId="NormalWeb">
    <w:name w:val="Normal (Web)"/>
    <w:basedOn w:val="Normal"/>
    <w:uiPriority w:val="99"/>
    <w:rsid w:val="00347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B72385"/>
    <w:rPr>
      <w:rFonts w:ascii="Calibri" w:hAnsi="Calibri" w:cs="Calibri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56300D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300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A2B6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-nobel.ru/nobel_oil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613</Words>
  <Characters>3499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Антон</dc:creator>
  <cp:keywords/>
  <dc:description/>
  <cp:lastModifiedBy>Наталья</cp:lastModifiedBy>
  <cp:revision>2</cp:revision>
  <cp:lastPrinted>2014-12-26T13:44:00Z</cp:lastPrinted>
  <dcterms:created xsi:type="dcterms:W3CDTF">2014-12-29T07:58:00Z</dcterms:created>
  <dcterms:modified xsi:type="dcterms:W3CDTF">2014-12-29T07:58:00Z</dcterms:modified>
</cp:coreProperties>
</file>