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FF" w:rsidRDefault="00D71DFF" w:rsidP="00E44FC0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noProof/>
          <w:sz w:val="52"/>
          <w:szCs w:val="52"/>
        </w:rPr>
      </w:pPr>
      <w:r w:rsidRPr="00FA7863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87.75pt;height:108pt;visibility:visible">
            <v:imagedata r:id="rId5" o:title=""/>
          </v:shape>
        </w:pict>
      </w:r>
      <w:r>
        <w:rPr>
          <w:sz w:val="52"/>
          <w:szCs w:val="52"/>
        </w:rPr>
        <w:t xml:space="preserve">   </w:t>
      </w:r>
      <w:r w:rsidRPr="00176FD9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50.25pt;height:102.7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D71DFF" w:rsidRPr="00425B98" w:rsidRDefault="00D71DFF" w:rsidP="00E44FC0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3 </w:t>
      </w: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50</w:t>
      </w: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октябрь </w:t>
      </w: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</w:p>
    <w:p w:rsidR="00D71DFF" w:rsidRPr="00425B98" w:rsidRDefault="00D71DFF" w:rsidP="00E44FC0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>Вестник кадетских классов</w:t>
      </w:r>
    </w:p>
    <w:p w:rsidR="00D71DFF" w:rsidRPr="00425B98" w:rsidRDefault="00D71DFF" w:rsidP="00E44FC0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>Учредители: командно-руководящий состав  и совет командиров</w:t>
      </w:r>
    </w:p>
    <w:p w:rsidR="00D71DFF" w:rsidRPr="00425B98" w:rsidRDefault="00D71DFF" w:rsidP="00E44FC0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МБОУ «Короворучейская СОШ» </w:t>
      </w:r>
    </w:p>
    <w:p w:rsidR="00D71DFF" w:rsidRPr="002B41CF" w:rsidRDefault="00D71DFF" w:rsidP="002B41CF">
      <w:pPr>
        <w:pStyle w:val="NoSpacing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  <w:sectPr w:rsidR="00D71DFF" w:rsidRPr="002B41CF" w:rsidSect="00F06A80">
          <w:pgSz w:w="11906" w:h="16838"/>
          <w:pgMar w:top="426" w:right="720" w:bottom="142" w:left="720" w:header="708" w:footer="708" w:gutter="0"/>
          <w:cols w:space="708"/>
          <w:rtlGutter/>
          <w:docGrid w:linePitch="360"/>
        </w:sectPr>
      </w:pPr>
      <w:r w:rsidRPr="00425B98">
        <w:rPr>
          <w:rFonts w:ascii="Times New Roman" w:hAnsi="Times New Roman" w:cs="Times New Roman"/>
          <w:b/>
          <w:bCs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илемского района Республики Коми</w:t>
      </w:r>
    </w:p>
    <w:p w:rsidR="00D71DFF" w:rsidRPr="00397327" w:rsidRDefault="00D71DFF" w:rsidP="00A916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397327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Праздничный выпуск, посвященный пятой присяге кадет.</w:t>
      </w:r>
    </w:p>
    <w:p w:rsidR="00D71DFF" w:rsidRPr="00397327" w:rsidRDefault="00D71DFF" w:rsidP="00397327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97327">
        <w:rPr>
          <w:rFonts w:ascii="Times New Roman" w:hAnsi="Times New Roman" w:cs="Times New Roman"/>
          <w:b/>
          <w:bCs/>
          <w:i/>
          <w:iCs/>
          <w:sz w:val="48"/>
          <w:szCs w:val="48"/>
        </w:rPr>
        <w:t>Больше чем просто слова!</w:t>
      </w:r>
    </w:p>
    <w:p w:rsidR="00D71DFF" w:rsidRPr="00397327" w:rsidRDefault="00D71DFF" w:rsidP="003973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F7D">
        <w:rPr>
          <w:rFonts w:ascii="Times New Roman" w:hAnsi="Times New Roman" w:cs="Times New Roman"/>
          <w:sz w:val="24"/>
          <w:szCs w:val="24"/>
        </w:rPr>
        <w:t xml:space="preserve">25 октября в стенах </w:t>
      </w:r>
      <w:r>
        <w:rPr>
          <w:rFonts w:ascii="Times New Roman" w:hAnsi="Times New Roman" w:cs="Times New Roman"/>
          <w:sz w:val="24"/>
          <w:szCs w:val="24"/>
        </w:rPr>
        <w:t>нашей школы</w:t>
      </w:r>
      <w:r w:rsidRPr="00002F7D">
        <w:rPr>
          <w:rFonts w:ascii="Times New Roman" w:hAnsi="Times New Roman" w:cs="Times New Roman"/>
          <w:sz w:val="24"/>
          <w:szCs w:val="24"/>
        </w:rPr>
        <w:t xml:space="preserve"> кадеты 5-го взвода примут присягу на верность Родине! Традиция принятия присяги в последний учебный день первой четверти была заложена юнармейцами детско-юношеского военно-патриотического клуба «Беркут» еще в далеком 2001 году. И каждый год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2F7D">
        <w:rPr>
          <w:rFonts w:ascii="Times New Roman" w:hAnsi="Times New Roman" w:cs="Times New Roman"/>
          <w:sz w:val="24"/>
          <w:szCs w:val="24"/>
        </w:rPr>
        <w:t>беркутцы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002F7D">
        <w:rPr>
          <w:rFonts w:ascii="Times New Roman" w:hAnsi="Times New Roman" w:cs="Times New Roman"/>
          <w:sz w:val="24"/>
          <w:szCs w:val="24"/>
        </w:rPr>
        <w:t xml:space="preserve"> окрыленные словами торжественного обещания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F7D">
        <w:rPr>
          <w:rFonts w:ascii="Times New Roman" w:hAnsi="Times New Roman" w:cs="Times New Roman"/>
          <w:sz w:val="24"/>
          <w:szCs w:val="24"/>
        </w:rPr>
        <w:t xml:space="preserve"> данного ими с оружием в руках в присутствии наших дорогих ветеранов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F7D">
        <w:rPr>
          <w:rFonts w:ascii="Times New Roman" w:hAnsi="Times New Roman" w:cs="Times New Roman"/>
          <w:sz w:val="24"/>
          <w:szCs w:val="24"/>
        </w:rPr>
        <w:t xml:space="preserve"> добивались внушительных успехов в патриотических мероприятиях и ярких побед в военных и</w:t>
      </w:r>
      <w:r>
        <w:rPr>
          <w:rFonts w:ascii="Times New Roman" w:hAnsi="Times New Roman" w:cs="Times New Roman"/>
          <w:sz w:val="24"/>
          <w:szCs w:val="24"/>
        </w:rPr>
        <w:t>грах на самых различных уровнях</w:t>
      </w:r>
      <w:r w:rsidRPr="00002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F7D">
        <w:rPr>
          <w:rFonts w:ascii="Times New Roman" w:hAnsi="Times New Roman" w:cs="Times New Roman"/>
          <w:sz w:val="24"/>
          <w:szCs w:val="24"/>
        </w:rPr>
        <w:t>Слова присяги становились внутренним стержнем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F7D">
        <w:rPr>
          <w:rFonts w:ascii="Times New Roman" w:hAnsi="Times New Roman" w:cs="Times New Roman"/>
          <w:sz w:val="24"/>
          <w:szCs w:val="24"/>
        </w:rPr>
        <w:t xml:space="preserve"> на котором строилось воспитание юных патриотов нашей школы. В этом году славные традиции будут продолжать наши пятиклассники. Пожелаем им всегда держать данное обещание ведь присяга-это не просто слова. </w:t>
      </w:r>
    </w:p>
    <w:p w:rsidR="00D71DFF" w:rsidRPr="00E011E6" w:rsidRDefault="00D71DFF" w:rsidP="00DD70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011E6">
        <w:rPr>
          <w:rFonts w:ascii="Times New Roman" w:hAnsi="Times New Roman" w:cs="Times New Roman"/>
          <w:b/>
          <w:bCs/>
          <w:i/>
          <w:iCs/>
          <w:sz w:val="48"/>
          <w:szCs w:val="48"/>
        </w:rPr>
        <w:t>Кто такой кадет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?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254.15pt;margin-top:134.4pt;width:269.8pt;height:201.7pt;z-index:251657728;visibility:visible">
            <v:imagedata r:id="rId6" o:title=""/>
            <w10:wrap type="square"/>
          </v:shape>
        </w:pict>
      </w:r>
      <w:r>
        <w:rPr>
          <w:noProof/>
        </w:rPr>
        <w:pict>
          <v:shape id="Рисунок 3" o:spid="_x0000_s1027" type="#_x0000_t75" style="position:absolute;left:0;text-align:left;margin-left:-3.95pt;margin-top:2.1pt;width:243.25pt;height:181.35pt;z-index:251658752;visibility:visible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В преддверии знаменательного праздника для нашей школы «Присяги 2013» был проведен опрос учащихся 5 (кадетского) класса. Корреспонденты газеты задались следующими вопросами: нравится ли пятиклассникам учиться в кадетском классе, не страшно ли становиться кадетом и надеть алые погоны. В ходе беседы выяснилось, что ни один учащийся не сожалеет о вступлении в кадетские ряды. С огоньком в глазах новоиспеченные учащиеся отвечают: «Быть кадетом очень нравится!» Никто и не задумывается о том, что вступить в кадетские ряды может быть страшно, наоборот, это почетно, считают пятиклассники. Конечно, каждый из опрошенных детей по-разному представляют значимость кадета.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кадет в понимании пятиклассников?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Катя: «Кадет должен защищать младших и никогда не поддаваться врагу».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" o:spid="_x0000_s1028" type="#_x0000_t75" style="position:absolute;left:0;text-align:left;margin-left:2.15pt;margin-top:-3pt;width:277.65pt;height:207.15pt;z-index:251659776;visibility:visible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t>Канев Андрей: «Кадет – это смелый, сильный, умный, красивый, военный ученик».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Поздеева Катя: «Кадетская школа – там все как в армии: также дежурим, выполняем приказы, разбираем автоматы».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Шишелов Леня: «Кадет должен быть верным своей Родине России, гордиться званием «кадет», уважать и защищать интересы своего класса, с гордостью носить свою форму, выполнять приказы старших по званию».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Мусонов Саша: «С вступлением в кадеты я приобрел прямую осанку, узнал о разборке/сборке автомата, научился правильно маршировать, приобрел друзей».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Поздеев Андрей: «</w:t>
      </w:r>
      <w:r w:rsidRPr="00A045C8">
        <w:rPr>
          <w:rFonts w:ascii="Times New Roman" w:hAnsi="Times New Roman" w:cs="Times New Roman"/>
          <w:sz w:val="24"/>
          <w:szCs w:val="24"/>
        </w:rPr>
        <w:t>Российский кадет – это сила и доблесть нашего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45C8">
        <w:rPr>
          <w:rFonts w:ascii="Times New Roman" w:hAnsi="Times New Roman" w:cs="Times New Roman"/>
          <w:sz w:val="24"/>
          <w:szCs w:val="24"/>
        </w:rPr>
        <w:t>. Так сказал великий полководец А.В.Суворов. Так ли это, нам предстоит разобраться.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Я считаю слова Суворова достоверными. Потому что кадет служит Отечеству, защищает его. Он должен быть храбрым, достойным погон и звания кадета.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Кадет – в переводе с французского языка означает младший. Кадетами  называли молодых дворян, определявшихся на обучение для военной или духовной карьеры (дословный перевод – маленький капитан).</w:t>
      </w:r>
    </w:p>
    <w:p w:rsidR="00D71DFF" w:rsidRPr="00A045C8" w:rsidRDefault="00D71DFF" w:rsidP="003A1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Не обязательно все кадеты нашей школы свяжут свою судьбу с профессией  военного, но совершенно точно,  что года обучения в кадетском классе оставят свой добрый след в душе каждого из нас. Я верю, что все  ученики нашей школы вырастут людьми, неравнодушными к судьбе своего Отечества, и любой человек в тяжелый момент своей жизни может рассчитывать на  нашу  помощь и поддержку.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Нашим званием гордимся мы по праву,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Поклялись мы традиции чтить,</w:t>
      </w:r>
    </w:p>
    <w:p w:rsidR="00D71DFF" w:rsidRPr="00A045C8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Мы умножим кадетскую славу,</w:t>
      </w:r>
    </w:p>
    <w:p w:rsidR="00D71DFF" w:rsidRDefault="00D71DFF" w:rsidP="00E011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45C8">
        <w:rPr>
          <w:rFonts w:ascii="Times New Roman" w:hAnsi="Times New Roman" w:cs="Times New Roman"/>
          <w:sz w:val="24"/>
          <w:szCs w:val="24"/>
        </w:rPr>
        <w:t>Мы Отчизне готовы служить.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Отрадно наблюдать за тем, с каким усердием пятиклассники готовятся к присяге, сколько значимости придают этому мероприятию. </w:t>
      </w:r>
    </w:p>
    <w:p w:rsidR="00D71DFF" w:rsidRDefault="00D71DFF" w:rsidP="003A1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A1ABF">
        <w:rPr>
          <w:rFonts w:ascii="Times New Roman" w:hAnsi="Times New Roman" w:cs="Times New Roman"/>
          <w:i/>
          <w:iCs/>
          <w:sz w:val="24"/>
          <w:szCs w:val="24"/>
        </w:rPr>
        <w:t>Классный руководитель 7 (кадетского) класса Дуркина Ю. Е.</w:t>
      </w:r>
    </w:p>
    <w:p w:rsidR="00D71DFF" w:rsidRPr="003A1ABF" w:rsidRDefault="00D71DFF" w:rsidP="003A1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(подборка материала – ученица 6 (кадетского) класса Семенова Эля)</w:t>
      </w:r>
    </w:p>
    <w:p w:rsidR="00D71DFF" w:rsidRDefault="00D71DFF" w:rsidP="00A04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DFF" w:rsidRPr="00E011E6" w:rsidRDefault="00D71DFF" w:rsidP="00BF7D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noProof/>
        </w:rPr>
        <w:pict>
          <v:shape id="Рисунок 2" o:spid="_x0000_s1029" type="#_x0000_t75" style="position:absolute;left:0;text-align:left;margin-left:298.95pt;margin-top:14.15pt;width:242.35pt;height:180.65pt;z-index:251656704;visibility:visible">
            <v:imagedata r:id="rId9" o:title=""/>
            <w10:wrap type="square"/>
          </v:shape>
        </w:pict>
      </w:r>
      <w:r w:rsidRPr="00E011E6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Вручение напутствий</w:t>
      </w:r>
    </w:p>
    <w:p w:rsidR="00D71DFF" w:rsidRDefault="00D71DFF" w:rsidP="00BF7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за две недели до присяги на утренний развод пришли члены попечительского совета, заместитель руководителя МО МР «Усть-Цилемский» Н. М. Канев, Председатель избирательной комиссии  О. В. Дуркина, </w:t>
      </w:r>
      <w:r w:rsidRPr="00661E21">
        <w:rPr>
          <w:rFonts w:ascii="Times New Roman" w:hAnsi="Times New Roman" w:cs="Times New Roman"/>
          <w:sz w:val="24"/>
          <w:szCs w:val="24"/>
        </w:rPr>
        <w:t>представитель компании  «ЛУКОЙЛ – Коми»</w:t>
      </w:r>
      <w:r>
        <w:rPr>
          <w:rFonts w:ascii="Times New Roman" w:hAnsi="Times New Roman" w:cs="Times New Roman"/>
          <w:sz w:val="24"/>
          <w:szCs w:val="24"/>
        </w:rPr>
        <w:t xml:space="preserve"> в Усть-Цилемском районе             Н.Ф.Воробьева, начальник отдела военного комиссариата в Усть-Цилемском районе,  О. А. Носов, чтобы вручить кадетам - пятиклассникам напутствия. Ольга Васильевна пожелала кадетам удачи, успехов в начинаниях.</w:t>
      </w:r>
    </w:p>
    <w:p w:rsidR="00D71DFF" w:rsidRDefault="00D71DFF" w:rsidP="00311A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A01">
        <w:rPr>
          <w:rFonts w:ascii="Times New Roman" w:hAnsi="Times New Roman" w:cs="Times New Roman"/>
          <w:i/>
          <w:iCs/>
          <w:sz w:val="24"/>
          <w:szCs w:val="24"/>
        </w:rPr>
        <w:t xml:space="preserve">Ученица 7 (кадетского) класса </w:t>
      </w:r>
    </w:p>
    <w:p w:rsidR="00D71DFF" w:rsidRPr="00311A01" w:rsidRDefault="00D71DFF" w:rsidP="00311A0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1A01">
        <w:rPr>
          <w:rFonts w:ascii="Times New Roman" w:hAnsi="Times New Roman" w:cs="Times New Roman"/>
          <w:i/>
          <w:iCs/>
          <w:sz w:val="24"/>
          <w:szCs w:val="24"/>
        </w:rPr>
        <w:t>Шишелова Кристина</w:t>
      </w:r>
    </w:p>
    <w:p w:rsidR="00D71DFF" w:rsidRDefault="00D71DFF" w:rsidP="00A72888">
      <w:pPr>
        <w:pStyle w:val="NoSpacing"/>
        <w:ind w:firstLine="567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D71DFF" w:rsidRPr="00A72888" w:rsidRDefault="00D71DFF" w:rsidP="00A72888">
      <w:pPr>
        <w:pStyle w:val="NoSpacing"/>
        <w:ind w:firstLine="567"/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  <w:sectPr w:rsidR="00D71DFF" w:rsidRPr="00A72888" w:rsidSect="00113BFC">
          <w:type w:val="continuous"/>
          <w:pgSz w:w="11906" w:h="16838"/>
          <w:pgMar w:top="426" w:right="566" w:bottom="142" w:left="720" w:header="708" w:footer="708" w:gutter="0"/>
          <w:cols w:space="708"/>
          <w:docGrid w:linePitch="360"/>
        </w:sectPr>
      </w:pPr>
    </w:p>
    <w:p w:rsidR="00D71DFF" w:rsidRPr="00B622C8" w:rsidRDefault="00D71DFF" w:rsidP="00E93B1C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25pt;margin-top:1.15pt;width:594pt;height:0;z-index:251655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D71DFF" w:rsidRPr="00B622C8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D71DFF" w:rsidRPr="00B622C8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Усть – Цилемский район,                                                               </w:t>
      </w:r>
    </w:p>
    <w:p w:rsidR="00D71DFF" w:rsidRPr="00B622C8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с. Коровий Ручей, ул. Школьная, 1         </w:t>
      </w:r>
    </w:p>
    <w:p w:rsidR="00D71DFF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тел/факс (82141)99-5-31                                                                          </w:t>
      </w:r>
    </w:p>
    <w:p w:rsidR="00D71DFF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4469FF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B622C8">
        <w:rPr>
          <w:rFonts w:ascii="Times New Roman" w:hAnsi="Times New Roman" w:cs="Times New Roman"/>
          <w:color w:val="333333"/>
          <w:sz w:val="18"/>
          <w:szCs w:val="18"/>
          <w:lang w:val="en-US"/>
        </w:rPr>
        <w:t>e</w:t>
      </w:r>
      <w:r w:rsidRPr="004469FF">
        <w:rPr>
          <w:rFonts w:ascii="Times New Roman" w:hAnsi="Times New Roman" w:cs="Times New Roman"/>
          <w:color w:val="333333"/>
          <w:sz w:val="18"/>
          <w:szCs w:val="18"/>
        </w:rPr>
        <w:t>-</w:t>
      </w:r>
      <w:r w:rsidRPr="00B622C8">
        <w:rPr>
          <w:rFonts w:ascii="Times New Roman" w:hAnsi="Times New Roman" w:cs="Times New Roman"/>
          <w:color w:val="333333"/>
          <w:sz w:val="18"/>
          <w:szCs w:val="18"/>
          <w:lang w:val="en-US"/>
        </w:rPr>
        <w:t>mai</w:t>
      </w:r>
      <w:r w:rsidRPr="00B622C8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4469FF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B622C8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en-US"/>
          </w:rPr>
          <w:t>KSOH</w:t>
        </w:r>
        <w:r w:rsidRPr="004469FF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2007@</w:t>
        </w:r>
        <w:r w:rsidRPr="00B622C8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en-US"/>
          </w:rPr>
          <w:t>rambler</w:t>
        </w:r>
        <w:r w:rsidRPr="004469FF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B622C8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4469FF">
        <w:rPr>
          <w:rFonts w:ascii="Times New Roman" w:hAnsi="Times New Roman" w:cs="Times New Roman"/>
        </w:rPr>
        <w:t xml:space="preserve">  </w:t>
      </w:r>
    </w:p>
    <w:p w:rsidR="00D71DFF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D71DFF" w:rsidRDefault="00D71DFF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Подборка м</w:t>
      </w:r>
      <w:r>
        <w:rPr>
          <w:rFonts w:ascii="Times New Roman" w:hAnsi="Times New Roman" w:cs="Times New Roman"/>
        </w:rPr>
        <w:t xml:space="preserve">атериала: военный руководитель школы Тиранов А. Г.; </w:t>
      </w:r>
    </w:p>
    <w:p w:rsidR="00D71DFF" w:rsidRDefault="00D71DFF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7 (кадетского) класса Дуркина Ю. Е.;</w:t>
      </w:r>
    </w:p>
    <w:p w:rsidR="00D71DFF" w:rsidRDefault="00D71DFF" w:rsidP="00121FFB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учащаяся 6 (кадетского) класса Семенова Э.</w:t>
      </w:r>
    </w:p>
    <w:p w:rsidR="00D71DFF" w:rsidRPr="00A72888" w:rsidRDefault="00D71DFF" w:rsidP="00A72888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>Редактор: к</w:t>
      </w:r>
      <w:r>
        <w:rPr>
          <w:rFonts w:ascii="Times New Roman" w:hAnsi="Times New Roman" w:cs="Times New Roman"/>
        </w:rPr>
        <w:t>лассный руководитель 7</w:t>
      </w:r>
      <w:r w:rsidRPr="00B62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622C8">
        <w:rPr>
          <w:rFonts w:ascii="Times New Roman" w:hAnsi="Times New Roman" w:cs="Times New Roman"/>
        </w:rPr>
        <w:t>кадетского</w:t>
      </w:r>
      <w:r>
        <w:rPr>
          <w:rFonts w:ascii="Times New Roman" w:hAnsi="Times New Roman" w:cs="Times New Roman"/>
        </w:rPr>
        <w:t>) класса</w:t>
      </w:r>
      <w:r w:rsidRPr="00B622C8">
        <w:rPr>
          <w:rFonts w:ascii="Times New Roman" w:hAnsi="Times New Roman" w:cs="Times New Roman"/>
        </w:rPr>
        <w:t xml:space="preserve"> Дуркина Ю.  Е.   </w:t>
      </w:r>
    </w:p>
    <w:p w:rsidR="00D71DFF" w:rsidRDefault="00D71DFF" w:rsidP="00E93B1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sectPr w:rsidR="00D71DFF" w:rsidSect="00E93B1C">
      <w:type w:val="continuous"/>
      <w:pgSz w:w="11906" w:h="16838"/>
      <w:pgMar w:top="426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B58"/>
    <w:rsid w:val="00002F7D"/>
    <w:rsid w:val="00026E3C"/>
    <w:rsid w:val="00080DF1"/>
    <w:rsid w:val="00095836"/>
    <w:rsid w:val="000C3B87"/>
    <w:rsid w:val="000D0BD1"/>
    <w:rsid w:val="000E0725"/>
    <w:rsid w:val="000E424C"/>
    <w:rsid w:val="000F60AB"/>
    <w:rsid w:val="001041DE"/>
    <w:rsid w:val="00113BFC"/>
    <w:rsid w:val="00121FFB"/>
    <w:rsid w:val="00132F91"/>
    <w:rsid w:val="00136EBD"/>
    <w:rsid w:val="001517C1"/>
    <w:rsid w:val="00154283"/>
    <w:rsid w:val="00171061"/>
    <w:rsid w:val="00176FD9"/>
    <w:rsid w:val="00185239"/>
    <w:rsid w:val="00185E89"/>
    <w:rsid w:val="001E338D"/>
    <w:rsid w:val="00215521"/>
    <w:rsid w:val="00220CB7"/>
    <w:rsid w:val="0022223E"/>
    <w:rsid w:val="00227202"/>
    <w:rsid w:val="00277EEF"/>
    <w:rsid w:val="002936DB"/>
    <w:rsid w:val="002A28C0"/>
    <w:rsid w:val="002B41CF"/>
    <w:rsid w:val="002D1277"/>
    <w:rsid w:val="002E5BA3"/>
    <w:rsid w:val="003107AB"/>
    <w:rsid w:val="00311A01"/>
    <w:rsid w:val="00336B41"/>
    <w:rsid w:val="00344D5F"/>
    <w:rsid w:val="0034672F"/>
    <w:rsid w:val="00347FDB"/>
    <w:rsid w:val="003667D8"/>
    <w:rsid w:val="00397327"/>
    <w:rsid w:val="003A0168"/>
    <w:rsid w:val="003A1ABF"/>
    <w:rsid w:val="003B412D"/>
    <w:rsid w:val="003B4413"/>
    <w:rsid w:val="003D410E"/>
    <w:rsid w:val="003F24A0"/>
    <w:rsid w:val="003F6F2B"/>
    <w:rsid w:val="00411E37"/>
    <w:rsid w:val="00425B98"/>
    <w:rsid w:val="0044122C"/>
    <w:rsid w:val="00444DAD"/>
    <w:rsid w:val="004469FF"/>
    <w:rsid w:val="00455E0E"/>
    <w:rsid w:val="004564CF"/>
    <w:rsid w:val="004635E3"/>
    <w:rsid w:val="00473352"/>
    <w:rsid w:val="00495241"/>
    <w:rsid w:val="004974FE"/>
    <w:rsid w:val="004B04D2"/>
    <w:rsid w:val="004B0E73"/>
    <w:rsid w:val="004B1427"/>
    <w:rsid w:val="004C7D4B"/>
    <w:rsid w:val="004D3C6D"/>
    <w:rsid w:val="00510544"/>
    <w:rsid w:val="005270D2"/>
    <w:rsid w:val="00553044"/>
    <w:rsid w:val="00592404"/>
    <w:rsid w:val="005C0F79"/>
    <w:rsid w:val="005C351C"/>
    <w:rsid w:val="005F5A77"/>
    <w:rsid w:val="00611F09"/>
    <w:rsid w:val="006173DB"/>
    <w:rsid w:val="0063482F"/>
    <w:rsid w:val="00641928"/>
    <w:rsid w:val="00653B72"/>
    <w:rsid w:val="0066188F"/>
    <w:rsid w:val="00661C18"/>
    <w:rsid w:val="00661E21"/>
    <w:rsid w:val="006819A9"/>
    <w:rsid w:val="006910C2"/>
    <w:rsid w:val="006B611E"/>
    <w:rsid w:val="006C6393"/>
    <w:rsid w:val="006C7782"/>
    <w:rsid w:val="00736A72"/>
    <w:rsid w:val="00756B23"/>
    <w:rsid w:val="00764B13"/>
    <w:rsid w:val="007B1185"/>
    <w:rsid w:val="007B6950"/>
    <w:rsid w:val="007C1B58"/>
    <w:rsid w:val="007C2553"/>
    <w:rsid w:val="007E0A59"/>
    <w:rsid w:val="007E681D"/>
    <w:rsid w:val="00804E3A"/>
    <w:rsid w:val="00817F8C"/>
    <w:rsid w:val="008433BC"/>
    <w:rsid w:val="008464CD"/>
    <w:rsid w:val="00874D8B"/>
    <w:rsid w:val="00876A2A"/>
    <w:rsid w:val="00892195"/>
    <w:rsid w:val="00894E21"/>
    <w:rsid w:val="008B33F5"/>
    <w:rsid w:val="008B4D80"/>
    <w:rsid w:val="008D29B4"/>
    <w:rsid w:val="00902F0A"/>
    <w:rsid w:val="0090417F"/>
    <w:rsid w:val="009100D9"/>
    <w:rsid w:val="00920006"/>
    <w:rsid w:val="00930220"/>
    <w:rsid w:val="00976D5E"/>
    <w:rsid w:val="009837AE"/>
    <w:rsid w:val="00993449"/>
    <w:rsid w:val="009B7BE8"/>
    <w:rsid w:val="009B7EC2"/>
    <w:rsid w:val="009C17C4"/>
    <w:rsid w:val="009C747B"/>
    <w:rsid w:val="009F1EF8"/>
    <w:rsid w:val="009F2290"/>
    <w:rsid w:val="00A045C8"/>
    <w:rsid w:val="00A061FB"/>
    <w:rsid w:val="00A15762"/>
    <w:rsid w:val="00A56A43"/>
    <w:rsid w:val="00A72888"/>
    <w:rsid w:val="00A82EB4"/>
    <w:rsid w:val="00A91618"/>
    <w:rsid w:val="00AA18C3"/>
    <w:rsid w:val="00AA44CE"/>
    <w:rsid w:val="00AC353B"/>
    <w:rsid w:val="00AE2970"/>
    <w:rsid w:val="00AE2AEB"/>
    <w:rsid w:val="00B01D96"/>
    <w:rsid w:val="00B20162"/>
    <w:rsid w:val="00B23200"/>
    <w:rsid w:val="00B45768"/>
    <w:rsid w:val="00B622C8"/>
    <w:rsid w:val="00B73172"/>
    <w:rsid w:val="00B81B84"/>
    <w:rsid w:val="00B82A2E"/>
    <w:rsid w:val="00B95C78"/>
    <w:rsid w:val="00BE1A43"/>
    <w:rsid w:val="00BE4DDB"/>
    <w:rsid w:val="00BF7DEF"/>
    <w:rsid w:val="00C05024"/>
    <w:rsid w:val="00C07550"/>
    <w:rsid w:val="00C1714E"/>
    <w:rsid w:val="00C52CAE"/>
    <w:rsid w:val="00C71135"/>
    <w:rsid w:val="00CA5ED4"/>
    <w:rsid w:val="00CB0692"/>
    <w:rsid w:val="00CB0C1C"/>
    <w:rsid w:val="00CC1533"/>
    <w:rsid w:val="00CC5F1D"/>
    <w:rsid w:val="00D668F7"/>
    <w:rsid w:val="00D71DFF"/>
    <w:rsid w:val="00D82444"/>
    <w:rsid w:val="00D90C58"/>
    <w:rsid w:val="00DB426A"/>
    <w:rsid w:val="00DC4463"/>
    <w:rsid w:val="00DD700C"/>
    <w:rsid w:val="00DF66F4"/>
    <w:rsid w:val="00E011E6"/>
    <w:rsid w:val="00E207F0"/>
    <w:rsid w:val="00E3117D"/>
    <w:rsid w:val="00E36E2E"/>
    <w:rsid w:val="00E37965"/>
    <w:rsid w:val="00E416C1"/>
    <w:rsid w:val="00E44FC0"/>
    <w:rsid w:val="00E9173C"/>
    <w:rsid w:val="00E93B1C"/>
    <w:rsid w:val="00E95D78"/>
    <w:rsid w:val="00EB5CB2"/>
    <w:rsid w:val="00EC3773"/>
    <w:rsid w:val="00ED223E"/>
    <w:rsid w:val="00EE1043"/>
    <w:rsid w:val="00EF04C1"/>
    <w:rsid w:val="00EF2656"/>
    <w:rsid w:val="00F06A80"/>
    <w:rsid w:val="00F11A65"/>
    <w:rsid w:val="00F13474"/>
    <w:rsid w:val="00F42FE3"/>
    <w:rsid w:val="00F464D2"/>
    <w:rsid w:val="00F64F49"/>
    <w:rsid w:val="00F73437"/>
    <w:rsid w:val="00F740D3"/>
    <w:rsid w:val="00F7425D"/>
    <w:rsid w:val="00F82498"/>
    <w:rsid w:val="00F83F63"/>
    <w:rsid w:val="00FA2AE3"/>
    <w:rsid w:val="00FA7863"/>
    <w:rsid w:val="00FD2B36"/>
    <w:rsid w:val="00FD6E38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1B58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17C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611E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336B41"/>
  </w:style>
  <w:style w:type="paragraph" w:styleId="NormalWeb">
    <w:name w:val="Normal (Web)"/>
    <w:basedOn w:val="Normal"/>
    <w:uiPriority w:val="99"/>
    <w:rsid w:val="00347FD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SOH2007@rambl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733</Words>
  <Characters>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Антон</dc:creator>
  <cp:keywords/>
  <dc:description/>
  <cp:lastModifiedBy>Наталья</cp:lastModifiedBy>
  <cp:revision>2</cp:revision>
  <cp:lastPrinted>2013-10-25T04:52:00Z</cp:lastPrinted>
  <dcterms:created xsi:type="dcterms:W3CDTF">2013-10-25T15:43:00Z</dcterms:created>
  <dcterms:modified xsi:type="dcterms:W3CDTF">2013-10-25T15:43:00Z</dcterms:modified>
</cp:coreProperties>
</file>